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B532" w14:textId="0883C924" w:rsidR="002C5FF7" w:rsidRPr="00856701" w:rsidRDefault="002C5FF7" w:rsidP="00B71CA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FF7" w:rsidRPr="005D3747" w14:paraId="0EBD916F" w14:textId="77777777" w:rsidTr="002C5FF7">
        <w:tc>
          <w:tcPr>
            <w:tcW w:w="9242" w:type="dxa"/>
          </w:tcPr>
          <w:p w14:paraId="3FED00BA" w14:textId="77777777" w:rsidR="002C5FF7" w:rsidRPr="005D3747" w:rsidRDefault="002C5FF7" w:rsidP="002C5FF7">
            <w:pPr>
              <w:ind w:firstLine="720"/>
            </w:pPr>
          </w:p>
          <w:p w14:paraId="0241B6F1" w14:textId="77777777" w:rsidR="002C5FF7" w:rsidRPr="005D3747" w:rsidRDefault="002C5FF7" w:rsidP="00833382"/>
          <w:p w14:paraId="2E13FE17" w14:textId="0CB9F491" w:rsidR="00856701" w:rsidRPr="005D3747" w:rsidRDefault="00856701" w:rsidP="00856701">
            <w:pPr>
              <w:rPr>
                <w:b/>
              </w:rPr>
            </w:pPr>
            <w:r w:rsidRPr="005D3747">
              <w:rPr>
                <w:b/>
              </w:rPr>
              <w:t>Policy Statement on Children, Young People and the Church of</w:t>
            </w:r>
            <w:r w:rsidR="00B71CA0" w:rsidRPr="005D3747">
              <w:rPr>
                <w:b/>
              </w:rPr>
              <w:t xml:space="preserve"> St John the Evangelist, Pendlebury</w:t>
            </w:r>
          </w:p>
          <w:p w14:paraId="50077739" w14:textId="77777777" w:rsidR="00856701" w:rsidRPr="005D3747" w:rsidRDefault="00856701" w:rsidP="00856701"/>
          <w:p w14:paraId="49759F65" w14:textId="21F84076" w:rsidR="00856701" w:rsidRPr="005D3747" w:rsidRDefault="00856701" w:rsidP="00856701">
            <w:pPr>
              <w:rPr>
                <w:b/>
              </w:rPr>
            </w:pPr>
            <w:r w:rsidRPr="005D3747">
              <w:rPr>
                <w:b/>
              </w:rPr>
              <w:t>This statement was agreed at the PCC meeting held on:</w:t>
            </w:r>
            <w:r w:rsidR="00B71CA0" w:rsidRPr="005D3747">
              <w:rPr>
                <w:b/>
              </w:rPr>
              <w:t xml:space="preserve"> </w:t>
            </w:r>
            <w:r w:rsidR="005D3747" w:rsidRPr="005D3747">
              <w:rPr>
                <w:b/>
              </w:rPr>
              <w:t>4</w:t>
            </w:r>
            <w:r w:rsidR="00B71CA0" w:rsidRPr="005D3747">
              <w:rPr>
                <w:b/>
                <w:vertAlign w:val="superscript"/>
              </w:rPr>
              <w:t>th</w:t>
            </w:r>
            <w:r w:rsidR="00B71CA0" w:rsidRPr="005D3747">
              <w:rPr>
                <w:b/>
              </w:rPr>
              <w:t xml:space="preserve"> March 201</w:t>
            </w:r>
            <w:r w:rsidR="005D3747" w:rsidRPr="005D3747">
              <w:rPr>
                <w:b/>
              </w:rPr>
              <w:t>9</w:t>
            </w:r>
          </w:p>
          <w:p w14:paraId="4070CFCA" w14:textId="77777777" w:rsidR="00856701" w:rsidRPr="005D3747" w:rsidRDefault="00856701" w:rsidP="00856701"/>
          <w:p w14:paraId="42E05A04" w14:textId="77777777" w:rsidR="00833382" w:rsidRPr="005D3747" w:rsidRDefault="00856701" w:rsidP="00856701">
            <w:r w:rsidRPr="005D3747">
              <w:t xml:space="preserve"> </w:t>
            </w:r>
            <w:r w:rsidRPr="005D3747">
              <w:sym w:font="Symbol" w:char="F0B7"/>
            </w:r>
            <w:r w:rsidRPr="005D3747">
              <w:t xml:space="preserve">     As members of this church, we commit ourselves to the nurturing, protection and </w:t>
            </w:r>
            <w:r w:rsidR="00833382" w:rsidRPr="005D3747">
              <w:t xml:space="preserve">          </w:t>
            </w:r>
          </w:p>
          <w:p w14:paraId="33EA18EE" w14:textId="77777777" w:rsidR="00856701" w:rsidRPr="005D3747" w:rsidRDefault="00833382" w:rsidP="00856701">
            <w:r w:rsidRPr="005D3747">
              <w:t xml:space="preserve">        safekeeping </w:t>
            </w:r>
            <w:r w:rsidR="00856701" w:rsidRPr="005D3747">
              <w:t>of all, especially children and young people.</w:t>
            </w:r>
          </w:p>
          <w:p w14:paraId="36CB3542" w14:textId="77777777" w:rsidR="00856701" w:rsidRPr="005D3747" w:rsidRDefault="00856701" w:rsidP="00856701"/>
          <w:p w14:paraId="2CC6F3CD" w14:textId="77777777" w:rsidR="00833382" w:rsidRPr="005D3747" w:rsidRDefault="00856701" w:rsidP="00856701">
            <w:r w:rsidRPr="005D3747">
              <w:t xml:space="preserve"> </w:t>
            </w:r>
            <w:r w:rsidRPr="005D3747">
              <w:sym w:font="Symbol" w:char="F0B7"/>
            </w:r>
            <w:r w:rsidRPr="005D3747">
              <w:t xml:space="preserve">       It is the responsibility of each one of us to prevent the physical, sexual and emotional </w:t>
            </w:r>
          </w:p>
          <w:p w14:paraId="6783DC9B" w14:textId="77777777" w:rsidR="00856701" w:rsidRPr="005D3747" w:rsidRDefault="00833382" w:rsidP="00856701">
            <w:r w:rsidRPr="005D3747">
              <w:t xml:space="preserve">          </w:t>
            </w:r>
            <w:proofErr w:type="gramStart"/>
            <w:r w:rsidR="00856701" w:rsidRPr="005D3747">
              <w:t>abuse</w:t>
            </w:r>
            <w:proofErr w:type="gramEnd"/>
            <w:r w:rsidR="00856701" w:rsidRPr="005D3747">
              <w:t xml:space="preserve"> of </w:t>
            </w:r>
            <w:r w:rsidRPr="005D3747">
              <w:t xml:space="preserve"> </w:t>
            </w:r>
            <w:r w:rsidR="00856701" w:rsidRPr="005D3747">
              <w:t xml:space="preserve">children and young people and to report any abuse discovered or suspected. </w:t>
            </w:r>
          </w:p>
          <w:p w14:paraId="48B31E0B" w14:textId="77777777" w:rsidR="00856701" w:rsidRPr="005D3747" w:rsidRDefault="00856701" w:rsidP="00856701"/>
          <w:p w14:paraId="1A946FE1" w14:textId="77777777" w:rsidR="00833382" w:rsidRPr="005D3747" w:rsidRDefault="00856701" w:rsidP="00856701">
            <w:r w:rsidRPr="005D3747">
              <w:sym w:font="Symbol" w:char="F0B7"/>
            </w:r>
            <w:r w:rsidRPr="005D3747">
              <w:t xml:space="preserve">       We recognise that our work with children and young people is the responsibility of the </w:t>
            </w:r>
          </w:p>
          <w:p w14:paraId="4B94C315" w14:textId="77777777" w:rsidR="00856701" w:rsidRPr="005D3747" w:rsidRDefault="00833382" w:rsidP="00856701">
            <w:r w:rsidRPr="005D3747">
              <w:t xml:space="preserve">         </w:t>
            </w:r>
            <w:r w:rsidR="00856701" w:rsidRPr="005D3747">
              <w:t xml:space="preserve">whole Church. </w:t>
            </w:r>
          </w:p>
          <w:p w14:paraId="250CED40" w14:textId="77777777" w:rsidR="00856701" w:rsidRPr="005D3747" w:rsidRDefault="00856701" w:rsidP="00856701"/>
          <w:p w14:paraId="7BF663F2" w14:textId="77777777" w:rsidR="00833382" w:rsidRPr="005D3747" w:rsidRDefault="00856701" w:rsidP="00856701">
            <w:r w:rsidRPr="005D3747">
              <w:sym w:font="Symbol" w:char="F0B7"/>
            </w:r>
            <w:r w:rsidRPr="005D3747">
              <w:t xml:space="preserve">       Our church is committed to supporting, resourcing and training those who work with </w:t>
            </w:r>
          </w:p>
          <w:p w14:paraId="366547DB" w14:textId="77777777" w:rsidR="00856701" w:rsidRPr="005D3747" w:rsidRDefault="00833382" w:rsidP="00856701">
            <w:r w:rsidRPr="005D3747">
              <w:t xml:space="preserve">         Children </w:t>
            </w:r>
            <w:r w:rsidR="00856701" w:rsidRPr="005D3747">
              <w:t xml:space="preserve">and young people and to providing supervision. </w:t>
            </w:r>
          </w:p>
          <w:p w14:paraId="668269A8" w14:textId="77777777" w:rsidR="00856701" w:rsidRPr="005D3747" w:rsidRDefault="00856701" w:rsidP="00856701"/>
          <w:p w14:paraId="341C4EB7" w14:textId="77777777" w:rsidR="00833382" w:rsidRPr="005D3747" w:rsidRDefault="00856701" w:rsidP="00856701">
            <w:r w:rsidRPr="005D3747">
              <w:sym w:font="Symbol" w:char="F0B7"/>
            </w:r>
            <w:r w:rsidRPr="005D3747">
              <w:t xml:space="preserve">       Our church is committed to following the policy and procedures published by the </w:t>
            </w:r>
          </w:p>
          <w:p w14:paraId="3D047F8C" w14:textId="77777777" w:rsidR="00856701" w:rsidRPr="005D3747" w:rsidRDefault="00833382" w:rsidP="00856701">
            <w:r w:rsidRPr="005D3747">
              <w:t xml:space="preserve">         </w:t>
            </w:r>
            <w:r w:rsidR="00856701" w:rsidRPr="005D3747">
              <w:t xml:space="preserve">Diocese. </w:t>
            </w:r>
          </w:p>
          <w:p w14:paraId="709DF91F" w14:textId="77777777" w:rsidR="00856701" w:rsidRPr="005D3747" w:rsidRDefault="00856701" w:rsidP="00856701"/>
          <w:p w14:paraId="776AFD3D" w14:textId="77777777" w:rsidR="00856701" w:rsidRPr="005D3747" w:rsidRDefault="00856701" w:rsidP="00856701">
            <w:r w:rsidRPr="005D3747">
              <w:sym w:font="Symbol" w:char="F0B7"/>
            </w:r>
            <w:r w:rsidRPr="005D3747">
              <w:t xml:space="preserve">       The parish will adopt good practice guidelines. </w:t>
            </w:r>
          </w:p>
          <w:p w14:paraId="5E820B6A" w14:textId="77777777" w:rsidR="00856701" w:rsidRPr="005D3747" w:rsidRDefault="00856701" w:rsidP="00856701"/>
          <w:p w14:paraId="3DFCBDE5" w14:textId="77777777" w:rsidR="00833382" w:rsidRPr="005D3747" w:rsidRDefault="00856701" w:rsidP="00856701">
            <w:r w:rsidRPr="005D3747">
              <w:sym w:font="Symbol" w:char="F0B7"/>
            </w:r>
            <w:r w:rsidRPr="005D3747">
              <w:t xml:space="preserve">       Each worker with children and young people must undertake diocesan Safeguarding </w:t>
            </w:r>
            <w:r w:rsidR="00833382" w:rsidRPr="005D3747">
              <w:t xml:space="preserve"> </w:t>
            </w:r>
          </w:p>
          <w:p w14:paraId="240DD29C" w14:textId="77777777" w:rsidR="00833382" w:rsidRPr="005D3747" w:rsidRDefault="00833382" w:rsidP="00856701">
            <w:r w:rsidRPr="005D3747">
              <w:t xml:space="preserve">         </w:t>
            </w:r>
            <w:proofErr w:type="gramStart"/>
            <w:r w:rsidRPr="005D3747">
              <w:t>training</w:t>
            </w:r>
            <w:proofErr w:type="gramEnd"/>
            <w:r w:rsidRPr="005D3747">
              <w:t xml:space="preserve">, </w:t>
            </w:r>
            <w:r w:rsidR="00856701" w:rsidRPr="005D3747">
              <w:t xml:space="preserve">know the guidelines and undertake to follow them. Each shall be given a copy </w:t>
            </w:r>
            <w:r w:rsidRPr="005D3747">
              <w:t xml:space="preserve"> </w:t>
            </w:r>
          </w:p>
          <w:p w14:paraId="41556B09" w14:textId="77777777" w:rsidR="00856701" w:rsidRPr="005D3747" w:rsidRDefault="00833382" w:rsidP="00856701">
            <w:r w:rsidRPr="005D3747">
              <w:t xml:space="preserve">         </w:t>
            </w:r>
            <w:r w:rsidR="00856701" w:rsidRPr="005D3747">
              <w:t xml:space="preserve">of the Parish’s agreed procedures and good practice guidelines. </w:t>
            </w:r>
          </w:p>
          <w:p w14:paraId="04F8133D" w14:textId="77777777" w:rsidR="00856701" w:rsidRPr="005D3747" w:rsidRDefault="00856701" w:rsidP="00856701"/>
          <w:p w14:paraId="3C06ABE8" w14:textId="77777777" w:rsidR="00833382" w:rsidRPr="005D3747" w:rsidRDefault="00856701" w:rsidP="00856701">
            <w:r w:rsidRPr="005D3747">
              <w:sym w:font="Symbol" w:char="F0B7"/>
            </w:r>
            <w:r w:rsidRPr="005D3747">
              <w:t xml:space="preserve">       As part of our commitment to children and young people, the PCC has appointed     </w:t>
            </w:r>
          </w:p>
          <w:p w14:paraId="66FDA537" w14:textId="77777777" w:rsidR="00856701" w:rsidRPr="005D3747" w:rsidRDefault="00856701" w:rsidP="00856701">
            <w:r w:rsidRPr="005D3747">
              <w:t xml:space="preserve">            </w:t>
            </w:r>
          </w:p>
          <w:p w14:paraId="5310FA17" w14:textId="7B33F98A" w:rsidR="00856701" w:rsidRPr="005D3747" w:rsidRDefault="00856701" w:rsidP="00856701">
            <w:r w:rsidRPr="005D3747">
              <w:t xml:space="preserve">         ______</w:t>
            </w:r>
            <w:r w:rsidR="00272C90">
              <w:t>Jackie Brandreth</w:t>
            </w:r>
            <w:r w:rsidRPr="005D3747">
              <w:t>_</w:t>
            </w:r>
            <w:r w:rsidR="00272C90">
              <w:t>____________</w:t>
            </w:r>
            <w:bookmarkStart w:id="0" w:name="_GoBack"/>
            <w:bookmarkEnd w:id="0"/>
            <w:r w:rsidRPr="005D3747">
              <w:t xml:space="preserve"> to be </w:t>
            </w:r>
            <w:r w:rsidR="00833382" w:rsidRPr="005D3747">
              <w:t xml:space="preserve">the Parish Safeguarding </w:t>
            </w:r>
            <w:r w:rsidR="005D3747">
              <w:t>Coordinator</w:t>
            </w:r>
            <w:r w:rsidRPr="005D3747">
              <w:t xml:space="preserve"> </w:t>
            </w:r>
          </w:p>
          <w:p w14:paraId="4D573486" w14:textId="77777777" w:rsidR="00856701" w:rsidRPr="005D3747" w:rsidRDefault="00856701" w:rsidP="00856701"/>
          <w:p w14:paraId="2586CF4C" w14:textId="77777777" w:rsidR="00856701" w:rsidRPr="005D3747" w:rsidRDefault="00856701" w:rsidP="00856701">
            <w:r w:rsidRPr="005D3747">
              <w:sym w:font="Symbol" w:char="F0B7"/>
            </w:r>
            <w:r w:rsidRPr="005D3747">
              <w:t xml:space="preserve"> </w:t>
            </w:r>
            <w:r w:rsidR="00833382" w:rsidRPr="005D3747">
              <w:t xml:space="preserve">      </w:t>
            </w:r>
            <w:r w:rsidRPr="005D3747">
              <w:t>Children and young people are an important part of our Church today</w:t>
            </w:r>
            <w:r w:rsidR="00833382" w:rsidRPr="005D3747">
              <w:t>.</w:t>
            </w:r>
            <w:r w:rsidRPr="005D3747">
              <w:t xml:space="preserve"> </w:t>
            </w:r>
          </w:p>
          <w:p w14:paraId="3FCB6F8D" w14:textId="77777777" w:rsidR="00856701" w:rsidRPr="005D3747" w:rsidRDefault="00856701" w:rsidP="00856701"/>
          <w:p w14:paraId="7A833EFF" w14:textId="77777777" w:rsidR="00856701" w:rsidRPr="005D3747" w:rsidRDefault="00856701" w:rsidP="00856701">
            <w:r w:rsidRPr="005D3747">
              <w:sym w:font="Symbol" w:char="F0B7"/>
            </w:r>
            <w:r w:rsidRPr="005D3747">
              <w:t xml:space="preserve"> </w:t>
            </w:r>
            <w:r w:rsidR="00833382" w:rsidRPr="005D3747">
              <w:t xml:space="preserve">      </w:t>
            </w:r>
            <w:r w:rsidRPr="005D3747">
              <w:t>They have much to give as well as to receive</w:t>
            </w:r>
            <w:r w:rsidR="00833382" w:rsidRPr="005D3747">
              <w:t>.</w:t>
            </w:r>
            <w:r w:rsidRPr="005D3747">
              <w:t xml:space="preserve"> </w:t>
            </w:r>
          </w:p>
          <w:p w14:paraId="1814C77B" w14:textId="77777777" w:rsidR="00856701" w:rsidRPr="005D3747" w:rsidRDefault="00856701" w:rsidP="00856701"/>
          <w:p w14:paraId="7035837C" w14:textId="77777777" w:rsidR="00856701" w:rsidRPr="005D3747" w:rsidRDefault="00856701" w:rsidP="00856701">
            <w:r w:rsidRPr="005D3747">
              <w:sym w:font="Symbol" w:char="F0B7"/>
            </w:r>
            <w:r w:rsidRPr="005D3747">
              <w:t xml:space="preserve"> </w:t>
            </w:r>
            <w:r w:rsidR="00833382" w:rsidRPr="005D3747">
              <w:t xml:space="preserve">      </w:t>
            </w:r>
            <w:r w:rsidRPr="005D3747">
              <w:t xml:space="preserve">We will listen to them </w:t>
            </w:r>
          </w:p>
          <w:p w14:paraId="50022907" w14:textId="77777777" w:rsidR="00856701" w:rsidRPr="005D3747" w:rsidRDefault="00856701" w:rsidP="00856701"/>
          <w:p w14:paraId="7DECCA7B" w14:textId="77777777" w:rsidR="00833382" w:rsidRPr="005D3747" w:rsidRDefault="00856701" w:rsidP="00856701">
            <w:r w:rsidRPr="005D3747">
              <w:sym w:font="Symbol" w:char="F0B7"/>
            </w:r>
            <w:r w:rsidRPr="005D3747">
              <w:t xml:space="preserve"> </w:t>
            </w:r>
            <w:r w:rsidR="00833382" w:rsidRPr="005D3747">
              <w:t xml:space="preserve">      </w:t>
            </w:r>
            <w:r w:rsidRPr="005D3747">
              <w:t xml:space="preserve">As we nurture them in worship, learning, and in community life, we will respect the </w:t>
            </w:r>
          </w:p>
          <w:p w14:paraId="0020C1D4" w14:textId="77777777" w:rsidR="002C5FF7" w:rsidRPr="005D3747" w:rsidRDefault="00833382" w:rsidP="00856701">
            <w:r w:rsidRPr="005D3747">
              <w:t xml:space="preserve">         wishes and </w:t>
            </w:r>
            <w:r w:rsidR="00856701" w:rsidRPr="005D3747">
              <w:t>feelings of children and young people.</w:t>
            </w:r>
          </w:p>
          <w:p w14:paraId="03B8A049" w14:textId="77777777" w:rsidR="002C5FF7" w:rsidRPr="005D3747" w:rsidRDefault="002C5FF7" w:rsidP="00833382"/>
          <w:p w14:paraId="5CE9C1D3" w14:textId="77777777" w:rsidR="002C5FF7" w:rsidRPr="005D3747" w:rsidRDefault="002C5FF7" w:rsidP="002C5FF7">
            <w:pPr>
              <w:ind w:firstLine="720"/>
            </w:pPr>
          </w:p>
        </w:tc>
      </w:tr>
      <w:tr w:rsidR="00856701" w:rsidRPr="005D3747" w14:paraId="45EF6FB9" w14:textId="77777777" w:rsidTr="002C5FF7">
        <w:tc>
          <w:tcPr>
            <w:tcW w:w="9242" w:type="dxa"/>
          </w:tcPr>
          <w:p w14:paraId="1981117D" w14:textId="77777777" w:rsidR="00856701" w:rsidRPr="005D3747" w:rsidRDefault="00856701" w:rsidP="002C5FF7">
            <w:pPr>
              <w:ind w:firstLine="720"/>
            </w:pPr>
          </w:p>
          <w:p w14:paraId="0788AACD" w14:textId="77777777" w:rsidR="00833382" w:rsidRPr="005D3747" w:rsidRDefault="00833382" w:rsidP="00833382">
            <w:r w:rsidRPr="005D3747">
              <w:t>Signed- …………………………………………………………………………………..</w:t>
            </w:r>
          </w:p>
          <w:p w14:paraId="210D2B67" w14:textId="77777777" w:rsidR="00833382" w:rsidRPr="005D3747" w:rsidRDefault="00833382" w:rsidP="00833382"/>
          <w:p w14:paraId="1146D959" w14:textId="77777777" w:rsidR="00833382" w:rsidRPr="005D3747" w:rsidRDefault="00833382" w:rsidP="00833382">
            <w:r w:rsidRPr="005D3747">
              <w:t>Role-……………………………………………………………………………………….</w:t>
            </w:r>
          </w:p>
          <w:p w14:paraId="660CF762" w14:textId="77777777" w:rsidR="00833382" w:rsidRPr="005D3747" w:rsidRDefault="00833382" w:rsidP="00833382"/>
          <w:p w14:paraId="1A7B5274" w14:textId="77777777" w:rsidR="00833382" w:rsidRPr="005D3747" w:rsidRDefault="00833382" w:rsidP="00833382">
            <w:r w:rsidRPr="005D3747">
              <w:t>Dated-…………………………………………………………………………………….</w:t>
            </w:r>
          </w:p>
          <w:p w14:paraId="74E31026" w14:textId="77777777" w:rsidR="00833382" w:rsidRPr="005D3747" w:rsidRDefault="00833382" w:rsidP="00833382"/>
        </w:tc>
      </w:tr>
    </w:tbl>
    <w:p w14:paraId="00410CFF" w14:textId="77777777" w:rsidR="00E26C3E" w:rsidRDefault="00E26C3E"/>
    <w:sectPr w:rsidR="00E2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7"/>
    <w:rsid w:val="00272C90"/>
    <w:rsid w:val="002C5FF7"/>
    <w:rsid w:val="005D3747"/>
    <w:rsid w:val="00833382"/>
    <w:rsid w:val="00856701"/>
    <w:rsid w:val="00A45C2B"/>
    <w:rsid w:val="00B71CA0"/>
    <w:rsid w:val="00CA09F1"/>
    <w:rsid w:val="00D0246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4A80"/>
  <w15:docId w15:val="{BCE9B0A9-93A7-4765-8A94-3B1A7AE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B3DD3D2E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Ms J. Brandreth</cp:lastModifiedBy>
  <cp:revision>2</cp:revision>
  <dcterms:created xsi:type="dcterms:W3CDTF">2019-06-17T10:28:00Z</dcterms:created>
  <dcterms:modified xsi:type="dcterms:W3CDTF">2019-06-17T10:28:00Z</dcterms:modified>
</cp:coreProperties>
</file>