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73A" w14:textId="6644B58F" w:rsidR="00D03025" w:rsidRPr="00D03025" w:rsidRDefault="00D03025" w:rsidP="00D0302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03025" w14:paraId="5602BE9F" w14:textId="77777777" w:rsidTr="00D03025">
        <w:tc>
          <w:tcPr>
            <w:tcW w:w="9242" w:type="dxa"/>
          </w:tcPr>
          <w:p w14:paraId="5FCF1FFC" w14:textId="77777777" w:rsidR="00D03025" w:rsidRDefault="00D03025"/>
          <w:p w14:paraId="280AE063" w14:textId="7B82DC2B" w:rsidR="00D03025" w:rsidRPr="00D03025" w:rsidRDefault="00D03025">
            <w:pPr>
              <w:rPr>
                <w:b/>
                <w:sz w:val="28"/>
                <w:szCs w:val="28"/>
              </w:rPr>
            </w:pPr>
            <w:r w:rsidRPr="00D03025">
              <w:rPr>
                <w:b/>
                <w:sz w:val="28"/>
                <w:szCs w:val="28"/>
              </w:rPr>
              <w:t xml:space="preserve">Policy on the Safeguarding of Adults in the Church This statement was adopted by </w:t>
            </w:r>
            <w:r w:rsidR="006312F6">
              <w:rPr>
                <w:b/>
                <w:sz w:val="28"/>
                <w:szCs w:val="28"/>
              </w:rPr>
              <w:t>St John the Evangelist Church</w:t>
            </w:r>
            <w:r w:rsidR="00293D3E">
              <w:rPr>
                <w:b/>
                <w:sz w:val="28"/>
                <w:szCs w:val="28"/>
              </w:rPr>
              <w:t xml:space="preserve">, </w:t>
            </w:r>
            <w:r w:rsidR="00F8060B">
              <w:rPr>
                <w:b/>
                <w:sz w:val="28"/>
                <w:szCs w:val="28"/>
              </w:rPr>
              <w:t>Pendlebury</w:t>
            </w:r>
            <w:r w:rsidR="00F8060B" w:rsidRPr="00D03025">
              <w:rPr>
                <w:b/>
                <w:sz w:val="28"/>
                <w:szCs w:val="28"/>
              </w:rPr>
              <w:t xml:space="preserve"> at</w:t>
            </w:r>
            <w:r w:rsidRPr="00D03025">
              <w:rPr>
                <w:b/>
                <w:sz w:val="28"/>
                <w:szCs w:val="28"/>
              </w:rPr>
              <w:t xml:space="preserve"> a Parochial Church Council meeting held on </w:t>
            </w:r>
            <w:r w:rsidR="00F8060B">
              <w:rPr>
                <w:b/>
                <w:sz w:val="28"/>
                <w:szCs w:val="28"/>
              </w:rPr>
              <w:t>4</w:t>
            </w:r>
            <w:r w:rsidR="006312F6" w:rsidRPr="006312F6">
              <w:rPr>
                <w:b/>
                <w:sz w:val="28"/>
                <w:szCs w:val="28"/>
                <w:vertAlign w:val="superscript"/>
              </w:rPr>
              <w:t>th</w:t>
            </w:r>
            <w:r w:rsidR="006312F6">
              <w:rPr>
                <w:b/>
                <w:sz w:val="28"/>
                <w:szCs w:val="28"/>
              </w:rPr>
              <w:t xml:space="preserve"> </w:t>
            </w:r>
            <w:r w:rsidRPr="00D03025">
              <w:rPr>
                <w:b/>
                <w:sz w:val="28"/>
                <w:szCs w:val="28"/>
              </w:rPr>
              <w:t xml:space="preserve"> </w:t>
            </w:r>
            <w:r w:rsidR="006312F6">
              <w:rPr>
                <w:b/>
                <w:sz w:val="28"/>
                <w:szCs w:val="28"/>
              </w:rPr>
              <w:t>March 201</w:t>
            </w:r>
            <w:r w:rsidR="00F8060B">
              <w:rPr>
                <w:b/>
                <w:sz w:val="28"/>
                <w:szCs w:val="28"/>
              </w:rPr>
              <w:t>9</w:t>
            </w:r>
          </w:p>
          <w:p w14:paraId="444F07A3" w14:textId="77777777" w:rsidR="00D03025" w:rsidRDefault="00D03025"/>
          <w:p w14:paraId="26E4D19B" w14:textId="77777777" w:rsidR="00D03025" w:rsidRDefault="00D03025">
            <w:r>
              <w:t xml:space="preserve">This policy will be reviewed each year to monitor the progress which has been achieved. </w:t>
            </w:r>
          </w:p>
          <w:p w14:paraId="3349F589" w14:textId="77777777" w:rsidR="00D03025" w:rsidRDefault="00D03025"/>
          <w:p w14:paraId="375D5486" w14:textId="77777777" w:rsidR="00D03025" w:rsidRDefault="00D03025">
            <w:r>
              <w:t xml:space="preserve">1. We recognize that everyone has different levels of vulnerability and that each of us may be regarded as vulnerable at some time in our lives. </w:t>
            </w:r>
          </w:p>
          <w:p w14:paraId="128064A9" w14:textId="77777777" w:rsidR="00D03025" w:rsidRDefault="00D03025"/>
          <w:p w14:paraId="62A261E9" w14:textId="77777777" w:rsidR="00D03025" w:rsidRDefault="00D03025">
            <w:r>
              <w:t xml:space="preserve">2. As members of this parish we commit ourselves to respectful pastoral care for all adults to whom we minister. </w:t>
            </w:r>
            <w:r>
              <w:br/>
            </w:r>
          </w:p>
          <w:p w14:paraId="0A932288" w14:textId="77777777" w:rsidR="00D03025" w:rsidRDefault="00D03025">
            <w:r>
              <w:t xml:space="preserve">3. We commit ourselves to the safeguarding of people who may be vulnerable, ensuring their well-being in the life of this church. </w:t>
            </w:r>
          </w:p>
          <w:p w14:paraId="49A06AB0" w14:textId="77777777" w:rsidR="00D03025" w:rsidRDefault="00D03025"/>
          <w:p w14:paraId="2A29AD04" w14:textId="77777777" w:rsidR="00D03025" w:rsidRDefault="00D03025">
            <w:r>
              <w:t xml:space="preserve">4. We commit ourselves to promoting safe practice by those in positions of trust. </w:t>
            </w:r>
          </w:p>
          <w:p w14:paraId="1BDF4C72" w14:textId="77777777" w:rsidR="00D03025" w:rsidRDefault="00D03025"/>
          <w:p w14:paraId="60846AA8" w14:textId="77777777" w:rsidR="00D03025" w:rsidRDefault="00D03025">
            <w:r>
              <w:t xml:space="preserve">5. The parish commits itself to promoting the inclusion and empowerment of people who may be vulnerable. </w:t>
            </w:r>
          </w:p>
          <w:p w14:paraId="52FCA68B" w14:textId="77777777" w:rsidR="00D03025" w:rsidRDefault="00D03025"/>
          <w:p w14:paraId="418DF179" w14:textId="77777777" w:rsidR="00D03025" w:rsidRDefault="00D03025">
            <w:r>
              <w:t xml:space="preserve">6. It is the responsibility of each of us to prevent the physical, emotional, sexual, financial and spiritual abuse of vulnerable people and to report any such abuse that we discover or suspect. </w:t>
            </w:r>
          </w:p>
          <w:p w14:paraId="7D7573AA" w14:textId="77777777" w:rsidR="00D03025" w:rsidRDefault="00D03025"/>
          <w:p w14:paraId="1DE33041" w14:textId="77777777" w:rsidR="00D03025" w:rsidRDefault="00D03025">
            <w:r>
              <w:t xml:space="preserve">7. We undertake to exercise proper care in the appointment and selection of those who will work with people who may be vulnerable. </w:t>
            </w:r>
          </w:p>
          <w:p w14:paraId="2FBEEBE1" w14:textId="77777777" w:rsidR="00D03025" w:rsidRDefault="00D03025"/>
          <w:p w14:paraId="4A6BEE67" w14:textId="77777777" w:rsidR="00D03025" w:rsidRDefault="00D03025">
            <w:r>
              <w:t xml:space="preserve">8. The parish is committed to supporting, resourcing, training and regularly reviewing those who undertake work amongst people who may be vulnerable. </w:t>
            </w:r>
          </w:p>
          <w:p w14:paraId="29A5D331" w14:textId="77777777" w:rsidR="00D03025" w:rsidRDefault="00D03025"/>
          <w:p w14:paraId="59A3B63F" w14:textId="77777777" w:rsidR="00D03025" w:rsidRDefault="00D03025">
            <w:r>
              <w:t>9. The parish adopts the guidelines of the Church of England and the Diocese.</w:t>
            </w:r>
          </w:p>
          <w:p w14:paraId="7893789B" w14:textId="77777777" w:rsidR="00D03025" w:rsidRDefault="00D03025"/>
          <w:p w14:paraId="4C86DDD3" w14:textId="77777777" w:rsidR="00D03025" w:rsidRDefault="00D03025">
            <w:r>
              <w:t xml:space="preserve"> 10. Each person who works with vulnerable people will agree to abide by these recommendations and the guidelines established by this church. </w:t>
            </w:r>
          </w:p>
          <w:p w14:paraId="6CF8C9E2" w14:textId="77777777" w:rsidR="00D03025" w:rsidRDefault="00D03025"/>
          <w:p w14:paraId="1F65C1F7" w14:textId="4F93F14E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This church appoints ....</w:t>
            </w:r>
            <w:r w:rsidR="00A25647">
              <w:rPr>
                <w:b/>
              </w:rPr>
              <w:t>Jackie Brandreth..............</w:t>
            </w:r>
            <w:bookmarkStart w:id="0" w:name="_GoBack"/>
            <w:bookmarkEnd w:id="0"/>
            <w:r w:rsidRPr="00D03025">
              <w:rPr>
                <w:b/>
              </w:rPr>
              <w:t xml:space="preserve"> to represent the concerns and views of vulnerable people at our meetings and to outside bodies. </w:t>
            </w:r>
          </w:p>
          <w:p w14:paraId="1DCED2B6" w14:textId="77777777" w:rsidR="00D03025" w:rsidRPr="00D03025" w:rsidRDefault="00D03025">
            <w:pPr>
              <w:rPr>
                <w:b/>
              </w:rPr>
            </w:pPr>
          </w:p>
          <w:p w14:paraId="22764984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 xml:space="preserve">Incumbent .......................................................................... </w:t>
            </w:r>
          </w:p>
          <w:p w14:paraId="2EEF05AD" w14:textId="77777777" w:rsidR="00D03025" w:rsidRPr="00D03025" w:rsidRDefault="00D03025">
            <w:pPr>
              <w:rPr>
                <w:b/>
              </w:rPr>
            </w:pPr>
          </w:p>
          <w:p w14:paraId="22B98495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Churchwarden .....................................................................</w:t>
            </w:r>
          </w:p>
          <w:p w14:paraId="42200D96" w14:textId="77777777" w:rsidR="00D03025" w:rsidRPr="00D03025" w:rsidRDefault="00D03025">
            <w:pPr>
              <w:rPr>
                <w:b/>
              </w:rPr>
            </w:pPr>
          </w:p>
          <w:p w14:paraId="62B61BF1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Churchwarden .....................................................................</w:t>
            </w:r>
          </w:p>
          <w:p w14:paraId="7F5ACE54" w14:textId="77777777" w:rsidR="00D03025" w:rsidRPr="00D03025" w:rsidRDefault="00D03025">
            <w:pPr>
              <w:rPr>
                <w:b/>
              </w:rPr>
            </w:pPr>
          </w:p>
          <w:p w14:paraId="59AA6E4A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Parish Safeguarding-Co-ordinator…………………………………….</w:t>
            </w:r>
          </w:p>
          <w:p w14:paraId="7A55FDCC" w14:textId="77777777" w:rsidR="00D03025" w:rsidRPr="00D03025" w:rsidRDefault="00D03025">
            <w:pPr>
              <w:rPr>
                <w:b/>
              </w:rPr>
            </w:pPr>
          </w:p>
          <w:p w14:paraId="4FF6710C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Date ..................................................................................</w:t>
            </w:r>
          </w:p>
          <w:p w14:paraId="20B189DE" w14:textId="77777777" w:rsidR="00D03025" w:rsidRDefault="00D03025"/>
        </w:tc>
      </w:tr>
    </w:tbl>
    <w:p w14:paraId="4257C3B6" w14:textId="77777777" w:rsidR="00D03025" w:rsidRDefault="00D03025"/>
    <w:sectPr w:rsidR="00D03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AE0C" w14:textId="77777777" w:rsidR="006312F6" w:rsidRDefault="006312F6" w:rsidP="006312F6">
      <w:pPr>
        <w:spacing w:after="0" w:line="240" w:lineRule="auto"/>
      </w:pPr>
      <w:r>
        <w:separator/>
      </w:r>
    </w:p>
  </w:endnote>
  <w:endnote w:type="continuationSeparator" w:id="0">
    <w:p w14:paraId="55AA767A" w14:textId="77777777" w:rsidR="006312F6" w:rsidRDefault="006312F6" w:rsidP="006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6E544" w14:textId="77777777" w:rsidR="006312F6" w:rsidRDefault="006312F6" w:rsidP="006312F6">
      <w:pPr>
        <w:spacing w:after="0" w:line="240" w:lineRule="auto"/>
      </w:pPr>
      <w:r>
        <w:separator/>
      </w:r>
    </w:p>
  </w:footnote>
  <w:footnote w:type="continuationSeparator" w:id="0">
    <w:p w14:paraId="19FECBF9" w14:textId="77777777" w:rsidR="006312F6" w:rsidRDefault="006312F6" w:rsidP="00631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25"/>
    <w:rsid w:val="00293D3E"/>
    <w:rsid w:val="006312F6"/>
    <w:rsid w:val="008F0D3D"/>
    <w:rsid w:val="00A25647"/>
    <w:rsid w:val="00A45C2B"/>
    <w:rsid w:val="00D03025"/>
    <w:rsid w:val="00D32903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3148"/>
  <w15:docId w15:val="{BCE9B0A9-93A7-4765-8A94-3B1A7AE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F6"/>
  </w:style>
  <w:style w:type="paragraph" w:styleId="Footer">
    <w:name w:val="footer"/>
    <w:basedOn w:val="Normal"/>
    <w:link w:val="FooterChar"/>
    <w:uiPriority w:val="99"/>
    <w:unhideWhenUsed/>
    <w:rsid w:val="00631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50825AA4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Clephane-Wilson</dc:creator>
  <cp:lastModifiedBy>Ms J. Brandreth</cp:lastModifiedBy>
  <cp:revision>2</cp:revision>
  <dcterms:created xsi:type="dcterms:W3CDTF">2019-06-17T10:29:00Z</dcterms:created>
  <dcterms:modified xsi:type="dcterms:W3CDTF">2019-06-17T10:29:00Z</dcterms:modified>
</cp:coreProperties>
</file>